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关于许昌长葛皓月220千伏变电站2号主变扩建工程环境影响报告表的批复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你公司（统一社会信用代码：914110000057479041）报送的《许昌长葛皓月220千伏变电站2号主变扩建工程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长葛市境内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1969</w:t>
      </w:r>
      <w:r>
        <w:rPr>
          <w:rFonts w:hint="eastAsia" w:ascii="仿宋" w:hAnsi="仿宋" w:eastAsia="仿宋"/>
          <w:sz w:val="32"/>
          <w:szCs w:val="32"/>
        </w:rPr>
        <w:t>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皓月220kV变电站扩建工程：本期变电站内扩建2号主变容量1×180MVA，不新增占地。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四、项目建设应严格执行配套建设的环境保护设施与主体工程同时设计、同时施工、同时投产使用的环境保护“三同时”制度，落实各项环保措施。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长葛市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312852"/>
    <w:rsid w:val="056B5980"/>
    <w:rsid w:val="064E6B12"/>
    <w:rsid w:val="066D6A9F"/>
    <w:rsid w:val="09F85889"/>
    <w:rsid w:val="0A2B58D8"/>
    <w:rsid w:val="0AC85F05"/>
    <w:rsid w:val="0BE55213"/>
    <w:rsid w:val="0E636F69"/>
    <w:rsid w:val="104B6073"/>
    <w:rsid w:val="14701F95"/>
    <w:rsid w:val="17F461DB"/>
    <w:rsid w:val="18665C72"/>
    <w:rsid w:val="1C745047"/>
    <w:rsid w:val="1EC03777"/>
    <w:rsid w:val="20CB69FB"/>
    <w:rsid w:val="211C4D22"/>
    <w:rsid w:val="215227D3"/>
    <w:rsid w:val="251A57A0"/>
    <w:rsid w:val="26A53152"/>
    <w:rsid w:val="282A0E8C"/>
    <w:rsid w:val="289E0881"/>
    <w:rsid w:val="28D65AAF"/>
    <w:rsid w:val="2B9B7698"/>
    <w:rsid w:val="2C0D3A63"/>
    <w:rsid w:val="2E0919EE"/>
    <w:rsid w:val="32A0358E"/>
    <w:rsid w:val="332029EE"/>
    <w:rsid w:val="36CC6667"/>
    <w:rsid w:val="3D49138C"/>
    <w:rsid w:val="403C4D98"/>
    <w:rsid w:val="40912A54"/>
    <w:rsid w:val="43C75B46"/>
    <w:rsid w:val="51A642FD"/>
    <w:rsid w:val="5247484F"/>
    <w:rsid w:val="57D46814"/>
    <w:rsid w:val="5ADA2A63"/>
    <w:rsid w:val="5CE96CA3"/>
    <w:rsid w:val="60BE2601"/>
    <w:rsid w:val="65477E12"/>
    <w:rsid w:val="6C11001F"/>
    <w:rsid w:val="6DD0183E"/>
    <w:rsid w:val="702E2A47"/>
    <w:rsid w:val="70F125FD"/>
    <w:rsid w:val="7BB76E70"/>
    <w:rsid w:val="7C6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蒋金杰</cp:lastModifiedBy>
  <cp:lastPrinted>2018-10-15T01:29:00Z</cp:lastPrinted>
  <dcterms:modified xsi:type="dcterms:W3CDTF">2019-01-02T03:11:41Z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