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豫环辐审〔</w:t>
      </w:r>
      <w:r>
        <w:rPr>
          <w:rFonts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ascii="仿宋_GB2312" w:hAnsi="黑体" w:eastAsia="仿宋_GB2312"/>
          <w:sz w:val="32"/>
          <w:szCs w:val="32"/>
        </w:rPr>
        <w:t>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关于万里运业股份有限公司注销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万里运业股份有限公司：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你单位因生产原因不再使用Ⅲ类射线装置，符合注销条件。现同意你公司注销《辐射安全许可证》，原许可证正、副本收回。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25064EBC"/>
    <w:rsid w:val="304E3553"/>
    <w:rsid w:val="383E3B16"/>
    <w:rsid w:val="45EB5526"/>
    <w:rsid w:val="4B0322FB"/>
    <w:rsid w:val="4F107B93"/>
    <w:rsid w:val="532C2301"/>
    <w:rsid w:val="53A13A4E"/>
    <w:rsid w:val="5BBB6669"/>
    <w:rsid w:val="5E6D09FC"/>
    <w:rsid w:val="5EB577D1"/>
    <w:rsid w:val="619444B7"/>
    <w:rsid w:val="7034467D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50</Words>
  <Characters>287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刘小荧</cp:lastModifiedBy>
  <cp:lastPrinted>2018-04-16T08:00:00Z</cp:lastPrinted>
  <dcterms:modified xsi:type="dcterms:W3CDTF">2018-07-03T09:00:19Z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