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河南海岩管道设施检测有限公司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使用移动式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X射线探伤机</w:t>
      </w:r>
      <w:r>
        <w:rPr>
          <w:rFonts w:hint="eastAsia" w:ascii="黑体" w:hAnsi="黑体" w:eastAsia="黑体" w:cs="黑体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河南海岩管道设施检测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你公司（统一社会信用代码：9141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0900072680148U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）报送的《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使用移动式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X射线探伤机项目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环境影响报告表》（报批版，以下简称《报告表》）收悉，该项目环评审批事项已在我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一、原则批准由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河南可人科技有限公司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（一）种类和范围：使用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类射线装置。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（二）项目内容：项目拟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配置1台Ⅱ类射线装置定向X射线探伤机（XXG-3005A），在河南省范围内开展X射线探伤项目，设备存放在311国道与惠风路交叉口中国五洲（集团）有限公司办公楼1楼仪器设备库，存放地不建设探伤室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环境保护投资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，投资比例为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2.4%。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三、你单位应在项目建成后30日内向社会公众主动公开本项目环评及许可情况，并接受相关方的咨询。同时，应将经批准的《报告表》报送当地市、县（区）环保部门，并接受监督管理。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建设和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运营期间须重点做好的工作。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你单位应设置辐射环境安全专（兼）职管理人员，建立并落实辐射防护、环境安全管理、事故预防、应急处理等规章制度。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（三）你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单位在进行野外现场探伤时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分区管理，设置警戒线和相应的警示标识，有专人负责警戒、巡视和疏散工作。建设单位还采取了探伤现场考察，制定现场探伤作业方案，探伤前公告，探伤前屏蔽措施（铅板屏蔽）等安全措施。辐射工作人员拟配备个人剂量计、定期送检，定期进行职业健康体检，并建立辐射工作人员个人剂量监测档案和职业健康监护档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项目产生的危险废物应分类收集到专用收集桶中，运回设备暂存处设置的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20平方米危废暂存间内，定期交由有资质单位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（五）按时组织开展辐射安全与防护状况年度评估工作，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发现安全隐患的，应立即进行整改，年度评估报告每年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1月31日前报送我局，同时抄送当地环保部门。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（六）按规定重新申领“辐射安全许可证”，并报告当地环保部门。取得“辐射安全许可证”后，该项目方可投入运行。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建安区生态环境分局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负责该项目日常环境监督管理工作，市环境监察支队对项目执行环保“三同时”情况按规定进行现场监督检查。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五、本批复有效期五年。本批复生效后，建设项目的地点、工艺、规模等发生重大变化时，应重新编制环境影响评价文件报我局审批。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964"/>
    <w:multiLevelType w:val="singleLevel"/>
    <w:tmpl w:val="5B8249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8100C02"/>
    <w:rsid w:val="0A2B58D8"/>
    <w:rsid w:val="0AC85F05"/>
    <w:rsid w:val="0BE55213"/>
    <w:rsid w:val="0E636F69"/>
    <w:rsid w:val="0F2C62E2"/>
    <w:rsid w:val="104B6073"/>
    <w:rsid w:val="107433AE"/>
    <w:rsid w:val="14701F95"/>
    <w:rsid w:val="17F461DB"/>
    <w:rsid w:val="18665C72"/>
    <w:rsid w:val="1C745047"/>
    <w:rsid w:val="1EC03777"/>
    <w:rsid w:val="211C4D22"/>
    <w:rsid w:val="251A57A0"/>
    <w:rsid w:val="25EF30E1"/>
    <w:rsid w:val="26A53152"/>
    <w:rsid w:val="289E0881"/>
    <w:rsid w:val="28D65AAF"/>
    <w:rsid w:val="2B9B7698"/>
    <w:rsid w:val="2C0D3A63"/>
    <w:rsid w:val="2E0919EE"/>
    <w:rsid w:val="306D6ECB"/>
    <w:rsid w:val="332029EE"/>
    <w:rsid w:val="33B54CFE"/>
    <w:rsid w:val="36CC6667"/>
    <w:rsid w:val="3C13414E"/>
    <w:rsid w:val="3D49138C"/>
    <w:rsid w:val="403C4D98"/>
    <w:rsid w:val="40912A54"/>
    <w:rsid w:val="43C75B46"/>
    <w:rsid w:val="4FB631CB"/>
    <w:rsid w:val="51A642FD"/>
    <w:rsid w:val="5247484F"/>
    <w:rsid w:val="57D46814"/>
    <w:rsid w:val="5ADA2A63"/>
    <w:rsid w:val="5CB03E69"/>
    <w:rsid w:val="5CE96CA3"/>
    <w:rsid w:val="60BE2601"/>
    <w:rsid w:val="65477E12"/>
    <w:rsid w:val="67C35397"/>
    <w:rsid w:val="6C11001F"/>
    <w:rsid w:val="6D035CB4"/>
    <w:rsid w:val="6DD0183E"/>
    <w:rsid w:val="702E2A47"/>
    <w:rsid w:val="70F125FD"/>
    <w:rsid w:val="75BC6DEE"/>
    <w:rsid w:val="7BB76E70"/>
    <w:rsid w:val="7FA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2019-08-02T01:25:53Z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