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关于许昌禹州箕阿110kV输变电工程环境影响报告表的批复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你公司报送的《许昌禹州箕阿110kV输变电工程环境影响报告表》（报批版，以下简称《报告表》）收悉，该项目环评审批事项已在我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禹州市境内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3647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（一）新建箕阿110kV变电站：箕阿110kV变电站站址位于禹州市产业集聚区东产业园，颖顺路与在建南环路交叉口东北角。本期建设主变压器容量1×50MVA，110kV出线2回。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（二）新建箕阿110kV变电站π接110kV禹桑线110kV输电线路：新建线路路径全长2.1km。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四、项目建设必须严格执行环境保护设施与主体工程同时设计、同时施工，同时投入使用的环境保护“三同时”制度。工程竣工后，按照国家有关规定进行竣工环境保护验收，经验收合格后，方可投入正式运行。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禹州市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4312852"/>
    <w:rsid w:val="0A2B58D8"/>
    <w:rsid w:val="0AC85F05"/>
    <w:rsid w:val="0BE55213"/>
    <w:rsid w:val="0E636F69"/>
    <w:rsid w:val="104B6073"/>
    <w:rsid w:val="14701F95"/>
    <w:rsid w:val="17F461DB"/>
    <w:rsid w:val="211C4D22"/>
    <w:rsid w:val="251A57A0"/>
    <w:rsid w:val="289E0881"/>
    <w:rsid w:val="2C0D3A63"/>
    <w:rsid w:val="2E0919EE"/>
    <w:rsid w:val="332029EE"/>
    <w:rsid w:val="36CC6667"/>
    <w:rsid w:val="3D49138C"/>
    <w:rsid w:val="403C4D98"/>
    <w:rsid w:val="40912A54"/>
    <w:rsid w:val="43C75B46"/>
    <w:rsid w:val="51A642FD"/>
    <w:rsid w:val="5247484F"/>
    <w:rsid w:val="57D46814"/>
    <w:rsid w:val="5A134F09"/>
    <w:rsid w:val="5CE96CA3"/>
    <w:rsid w:val="6C11001F"/>
    <w:rsid w:val="6DD0183E"/>
    <w:rsid w:val="70F125FD"/>
    <w:rsid w:val="7BB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Administrator</cp:lastModifiedBy>
  <cp:lastPrinted>2018-10-15T01:29:00Z</cp:lastPrinted>
  <dcterms:modified xsi:type="dcterms:W3CDTF">2018-10-19T08:09:47Z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